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F78" w:rsidRDefault="00BD54E0">
      <w:pPr>
        <w:pStyle w:val="Titel"/>
        <w:rPr>
          <w:sz w:val="36"/>
        </w:rPr>
      </w:pPr>
      <w:r>
        <w:rPr>
          <w:noProof/>
          <w:sz w:val="36"/>
        </w:rPr>
        <w:drawing>
          <wp:inline distT="0" distB="0" distL="0" distR="0" wp14:anchorId="5C293218">
            <wp:extent cx="5952490" cy="1057197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762" cy="10671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2F78" w:rsidRDefault="00232F78">
      <w:pPr>
        <w:pStyle w:val="Titel"/>
        <w:rPr>
          <w:sz w:val="36"/>
        </w:rPr>
      </w:pPr>
    </w:p>
    <w:p w:rsidR="00390213" w:rsidRPr="00232F78" w:rsidRDefault="00232F78">
      <w:pPr>
        <w:pStyle w:val="Titel"/>
        <w:rPr>
          <w:sz w:val="36"/>
        </w:rPr>
      </w:pPr>
      <w:r w:rsidRPr="00232F78">
        <w:rPr>
          <w:sz w:val="36"/>
        </w:rPr>
        <w:t>Lesecoaches in den Frankfurter Berufsschulen</w:t>
      </w:r>
    </w:p>
    <w:p w:rsidR="00390213" w:rsidRDefault="00232F78">
      <w:pPr>
        <w:pStyle w:val="Untertitel"/>
        <w:spacing w:before="60" w:after="360" w:line="240" w:lineRule="auto"/>
        <w:contextualSpacing/>
      </w:pPr>
      <w:r>
        <w:t>Schule:</w:t>
      </w:r>
      <w:r w:rsidR="00E2779E">
        <w:t xml:space="preserve">             </w:t>
      </w:r>
    </w:p>
    <w:p w:rsidR="00232F78" w:rsidRDefault="00232F78" w:rsidP="00232F78">
      <w:pPr>
        <w:rPr>
          <w:caps/>
          <w:color w:val="000000" w:themeColor="text1"/>
          <w:sz w:val="20"/>
        </w:rPr>
      </w:pPr>
      <w:r w:rsidRPr="00232F78">
        <w:rPr>
          <w:caps/>
          <w:color w:val="000000" w:themeColor="text1"/>
          <w:sz w:val="20"/>
        </w:rPr>
        <w:t>Lehrer/in:</w:t>
      </w:r>
      <w:r>
        <w:rPr>
          <w:caps/>
          <w:color w:val="000000" w:themeColor="text1"/>
          <w:sz w:val="20"/>
        </w:rPr>
        <w:t xml:space="preserve">        </w:t>
      </w:r>
      <w:r w:rsidR="00E2779E">
        <w:rPr>
          <w:caps/>
          <w:color w:val="000000" w:themeColor="text1"/>
          <w:sz w:val="20"/>
        </w:rPr>
        <w:t xml:space="preserve">                   </w:t>
      </w:r>
      <w:r>
        <w:rPr>
          <w:caps/>
          <w:color w:val="000000" w:themeColor="text1"/>
          <w:sz w:val="20"/>
        </w:rPr>
        <w:t xml:space="preserve">                                                                                                                                                                            </w:t>
      </w:r>
    </w:p>
    <w:p w:rsidR="00232F78" w:rsidRDefault="00232F78" w:rsidP="00232F78">
      <w:pPr>
        <w:rPr>
          <w:caps/>
          <w:color w:val="000000" w:themeColor="text1"/>
          <w:sz w:val="20"/>
        </w:rPr>
      </w:pPr>
      <w:r>
        <w:rPr>
          <w:caps/>
          <w:color w:val="000000" w:themeColor="text1"/>
          <w:sz w:val="20"/>
        </w:rPr>
        <w:t>E-Mail:</w:t>
      </w:r>
      <w:r w:rsidR="00E2779E">
        <w:rPr>
          <w:caps/>
          <w:color w:val="000000" w:themeColor="text1"/>
          <w:sz w:val="20"/>
        </w:rPr>
        <w:t xml:space="preserve"> </w:t>
      </w:r>
    </w:p>
    <w:p w:rsidR="00390213" w:rsidRPr="00232F78" w:rsidRDefault="00232F78">
      <w:pPr>
        <w:rPr>
          <w:caps/>
          <w:color w:val="000000" w:themeColor="text1"/>
          <w:sz w:val="20"/>
        </w:rPr>
      </w:pPr>
      <w:r>
        <w:rPr>
          <w:caps/>
          <w:color w:val="000000" w:themeColor="text1"/>
          <w:sz w:val="20"/>
        </w:rPr>
        <w:t xml:space="preserve">Telefon/Mobile:                                                  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2113"/>
        <w:gridCol w:w="7202"/>
      </w:tblGrid>
      <w:tr w:rsidR="00390213" w:rsidTr="0057698F">
        <w:tc>
          <w:tcPr>
            <w:tcW w:w="1134" w:type="pct"/>
            <w:vAlign w:val="bottom"/>
          </w:tcPr>
          <w:p w:rsidR="00390213" w:rsidRDefault="00232F78">
            <w:pPr>
              <w:pStyle w:val="Name"/>
              <w:rPr>
                <w:caps/>
              </w:rPr>
            </w:pPr>
            <w:r>
              <w:rPr>
                <w:caps/>
              </w:rPr>
              <w:t>2 wöchentliche Alternative Wunschtermine</w:t>
            </w:r>
            <w:r w:rsidR="001C3672">
              <w:rPr>
                <w:caps/>
              </w:rPr>
              <w:t>:</w:t>
            </w:r>
          </w:p>
        </w:tc>
        <w:tc>
          <w:tcPr>
            <w:tcW w:w="3866" w:type="pct"/>
            <w:tcBorders>
              <w:bottom w:val="single" w:sz="4" w:space="0" w:color="A6A6A6" w:themeColor="background1" w:themeShade="A6"/>
            </w:tcBorders>
            <w:vAlign w:val="bottom"/>
          </w:tcPr>
          <w:p w:rsidR="00390213" w:rsidRDefault="00232F78">
            <w:pPr>
              <w:pStyle w:val="Name"/>
            </w:pPr>
            <w:r>
              <w:t xml:space="preserve">                           </w:t>
            </w:r>
          </w:p>
        </w:tc>
      </w:tr>
    </w:tbl>
    <w:p w:rsidR="00390213" w:rsidRDefault="00390213"/>
    <w:tbl>
      <w:tblPr>
        <w:tblStyle w:val="AufgabenlisteTabelle"/>
        <w:tblW w:w="5101" w:type="pct"/>
        <w:tblLayout w:type="fixed"/>
        <w:tblLook w:val="04A0" w:firstRow="1" w:lastRow="0" w:firstColumn="1" w:lastColumn="0" w:noHBand="0" w:noVBand="1"/>
        <w:tblDescription w:val="Task list"/>
      </w:tblPr>
      <w:tblGrid>
        <w:gridCol w:w="3255"/>
        <w:gridCol w:w="1135"/>
        <w:gridCol w:w="5103"/>
      </w:tblGrid>
      <w:tr w:rsidR="00BD54E0" w:rsidTr="00BD5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714" w:type="pct"/>
            <w:tcBorders>
              <w:left w:val="single" w:sz="4" w:space="0" w:color="8FB931" w:themeColor="accent2"/>
              <w:bottom w:val="single" w:sz="4" w:space="0" w:color="FFFFFF" w:themeColor="background1"/>
            </w:tcBorders>
            <w:shd w:val="clear" w:color="auto" w:fill="8FB931" w:themeFill="accent2"/>
            <w:vAlign w:val="bottom"/>
          </w:tcPr>
          <w:p w:rsidR="00BD54E0" w:rsidRDefault="00BD54E0">
            <w:pPr>
              <w:jc w:val="left"/>
            </w:pPr>
            <w:r>
              <w:t>Name Teilnehmer</w:t>
            </w:r>
          </w:p>
        </w:tc>
        <w:tc>
          <w:tcPr>
            <w:tcW w:w="598" w:type="pct"/>
            <w:tcBorders>
              <w:bottom w:val="single" w:sz="4" w:space="0" w:color="FFFFFF" w:themeColor="background1"/>
            </w:tcBorders>
            <w:vAlign w:val="bottom"/>
          </w:tcPr>
          <w:p w:rsidR="00BD54E0" w:rsidRDefault="00BD54E0">
            <w:r>
              <w:t>Alter</w:t>
            </w:r>
          </w:p>
        </w:tc>
        <w:tc>
          <w:tcPr>
            <w:tcW w:w="2688" w:type="pct"/>
            <w:tcBorders>
              <w:bottom w:val="single" w:sz="4" w:space="0" w:color="FFFFFF" w:themeColor="background1"/>
              <w:right w:val="single" w:sz="4" w:space="0" w:color="F0628B" w:themeColor="accent4"/>
            </w:tcBorders>
            <w:shd w:val="clear" w:color="auto" w:fill="F0628B" w:themeFill="accent4"/>
            <w:vAlign w:val="bottom"/>
          </w:tcPr>
          <w:p w:rsidR="00BD54E0" w:rsidRDefault="009560BA">
            <w:r>
              <w:t>Stärken/Schwächen, Förderbedarf</w:t>
            </w:r>
          </w:p>
        </w:tc>
      </w:tr>
      <w:sdt>
        <w:sdtPr>
          <w:id w:val="818924933"/>
          <w15:repeatingSection/>
        </w:sdtPr>
        <w:sdtContent>
          <w:sdt>
            <w:sdtPr>
              <w:id w:val="-331144640"/>
              <w:placeholder>
                <w:docPart w:val="F616E8669414497B93EE5B87047B831F"/>
              </w:placeholder>
              <w15:repeatingSectionItem/>
            </w:sdtPr>
            <w:sdtContent>
              <w:tr w:rsidR="00BD54E0" w:rsidTr="00BD54E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71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5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6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-904148594"/>
              <w:placeholder>
                <w:docPart w:val="AEB3D633632849B9912577AFC8C70BE5"/>
              </w:placeholder>
              <w15:repeatingSectionItem/>
            </w:sdtPr>
            <w:sdtContent>
              <w:tr w:rsidR="00BD54E0" w:rsidTr="00BD54E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71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5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6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  <w:bookmarkStart w:id="0" w:name="_GoBack"/>
                <w:bookmarkEnd w:id="0"/>
              </w:tr>
            </w:sdtContent>
          </w:sdt>
          <w:sdt>
            <w:sdtPr>
              <w:id w:val="-724911051"/>
              <w:placeholder>
                <w:docPart w:val="EBDF59A412A044E9BD8421153BE4AE5C"/>
              </w:placeholder>
              <w15:repeatingSectionItem/>
            </w:sdtPr>
            <w:sdtContent>
              <w:tr w:rsidR="00BD54E0" w:rsidTr="00BD54E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71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5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6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1775979732"/>
              <w:placeholder>
                <w:docPart w:val="7EBC49ABC9944148A1D3E9F60C18B29C"/>
              </w:placeholder>
              <w15:repeatingSectionItem/>
            </w:sdtPr>
            <w:sdtContent>
              <w:tr w:rsidR="00BD54E0" w:rsidTr="00BD54E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71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5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6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1152411491"/>
              <w:placeholder>
                <w:docPart w:val="673ACEFAEC8C4B7F9AC12ED947A525EC"/>
              </w:placeholder>
              <w15:repeatingSectionItem/>
            </w:sdtPr>
            <w:sdtContent>
              <w:tr w:rsidR="00BD54E0" w:rsidTr="00BD54E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71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5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6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-1925793827"/>
              <w:placeholder>
                <w:docPart w:val="B4EF90692F6142D3B0882E6D11F73906"/>
              </w:placeholder>
              <w15:repeatingSectionItem/>
            </w:sdtPr>
            <w:sdtContent>
              <w:tr w:rsidR="00BD54E0" w:rsidTr="00BD54E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71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5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6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699899231"/>
              <w:placeholder>
                <w:docPart w:val="EAD9B55B082648179187A7D2D109793A"/>
              </w:placeholder>
              <w15:repeatingSectionItem/>
            </w:sdtPr>
            <w:sdtContent>
              <w:tr w:rsidR="00BD54E0" w:rsidTr="00BD54E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71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5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6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848295912"/>
              <w:placeholder>
                <w:docPart w:val="9ADEFA2844D14D9D9DDDBC6B832E050E"/>
              </w:placeholder>
              <w15:repeatingSectionItem/>
            </w:sdtPr>
            <w:sdtContent>
              <w:tr w:rsidR="00BD54E0" w:rsidTr="00BD54E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71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5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6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817312944"/>
              <w:placeholder>
                <w:docPart w:val="CE24B2688EA74228B1B26CB0ED6DE51A"/>
              </w:placeholder>
              <w15:repeatingSectionItem/>
            </w:sdtPr>
            <w:sdtContent>
              <w:tr w:rsidR="00BD54E0" w:rsidTr="00BD54E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71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5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6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404803437"/>
              <w:placeholder>
                <w:docPart w:val="8FE20C6A5D90410FABFB28453CD5DE52"/>
              </w:placeholder>
              <w15:repeatingSectionItem/>
            </w:sdtPr>
            <w:sdtContent>
              <w:tr w:rsidR="00BD54E0" w:rsidTr="00BD54E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71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5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6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-105036390"/>
              <w:placeholder>
                <w:docPart w:val="D666C6207D6A4D5C907FCD8CAFBA9D1C"/>
              </w:placeholder>
              <w15:repeatingSectionItem/>
            </w:sdtPr>
            <w:sdtContent>
              <w:tr w:rsidR="00BD54E0" w:rsidTr="00BD54E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71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5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6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1213237403"/>
              <w:placeholder>
                <w:docPart w:val="EF0DAF0C62354FD8B3E552B416244091"/>
              </w:placeholder>
              <w15:repeatingSectionItem/>
            </w:sdtPr>
            <w:sdtContent>
              <w:tr w:rsidR="00BD54E0" w:rsidTr="00BD54E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71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5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6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-153301036"/>
              <w:placeholder>
                <w:docPart w:val="73613BF94A3647B3AB6491AD969C05E9"/>
              </w:placeholder>
              <w15:repeatingSectionItem/>
            </w:sdtPr>
            <w:sdtContent>
              <w:tr w:rsidR="00BD54E0" w:rsidTr="00BD54E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71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5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6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860100805"/>
              <w:placeholder>
                <w:docPart w:val="A0BD6D4CD4D84D38B2DA3E6719CEDB0B"/>
              </w:placeholder>
              <w15:repeatingSectionItem/>
            </w:sdtPr>
            <w:sdtContent>
              <w:tr w:rsidR="00BD54E0" w:rsidTr="00BD54E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71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5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6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-1447771607"/>
              <w:placeholder>
                <w:docPart w:val="5A5A5D6644CF4E1E8EF9085B497E7A7F"/>
              </w:placeholder>
              <w15:repeatingSectionItem/>
            </w:sdtPr>
            <w:sdtContent>
              <w:tr w:rsidR="00BD54E0" w:rsidTr="00BD54E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71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5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6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1649318648"/>
              <w:placeholder>
                <w:docPart w:val="D1EA0C9098094D49B565574EF930593C"/>
              </w:placeholder>
              <w15:repeatingSectionItem/>
            </w:sdtPr>
            <w:sdtContent>
              <w:tr w:rsidR="00BD54E0" w:rsidTr="00BD54E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71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5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6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953442537"/>
              <w:placeholder>
                <w:docPart w:val="D1134FF25FD241A38E71F624A0ADA43A"/>
              </w:placeholder>
              <w15:repeatingSectionItem/>
            </w:sdtPr>
            <w:sdtContent>
              <w:tr w:rsidR="00BD54E0" w:rsidTr="00BD54E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71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5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6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2115400910"/>
              <w:placeholder>
                <w:docPart w:val="F90AA3B2A69740B7AE3AC33ABF580141"/>
              </w:placeholder>
              <w15:repeatingSectionItem/>
            </w:sdtPr>
            <w:sdtContent>
              <w:tr w:rsidR="00BD54E0" w:rsidTr="00BD54E0">
                <w:tr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/w:trPr>
                <w:tc>
                  <w:tcPr>
                    <w:tcW w:w="171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5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6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  <w:sdt>
            <w:sdtPr>
              <w:id w:val="225193786"/>
              <w:placeholder>
                <w:docPart w:val="B0DC7B094255433A9901546D80C74BE4"/>
              </w:placeholder>
              <w15:repeatingSectionItem/>
            </w:sdtPr>
            <w:sdtContent>
              <w:tr w:rsidR="00BD54E0" w:rsidTr="00BD54E0">
                <w:tr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trPr>
                <w:tc>
                  <w:tcPr>
                    <w:tcW w:w="1714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>
                    <w:pPr>
                      <w:jc w:val="left"/>
                    </w:pPr>
                  </w:p>
                </w:tc>
                <w:tc>
                  <w:tcPr>
                    <w:tcW w:w="59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 w:rsidP="00BD54E0">
                    <w:pPr>
                      <w:jc w:val="left"/>
                    </w:pPr>
                  </w:p>
                </w:tc>
                <w:tc>
                  <w:tcPr>
                    <w:tcW w:w="2688" w:type="pct"/>
                    <w:tcBorders>
                      <w:top w:val="single" w:sz="4" w:space="0" w:color="A6A6A6" w:themeColor="background1" w:themeShade="A6"/>
                      <w:left w:val="single" w:sz="4" w:space="0" w:color="A6A6A6" w:themeColor="background1" w:themeShade="A6"/>
                      <w:bottom w:val="single" w:sz="4" w:space="0" w:color="A6A6A6" w:themeColor="background1" w:themeShade="A6"/>
                      <w:right w:val="single" w:sz="4" w:space="0" w:color="A6A6A6" w:themeColor="background1" w:themeShade="A6"/>
                    </w:tcBorders>
                  </w:tcPr>
                  <w:p w:rsidR="00BD54E0" w:rsidRDefault="00BD54E0"/>
                </w:tc>
              </w:tr>
            </w:sdtContent>
          </w:sdt>
        </w:sdtContent>
      </w:sdt>
    </w:tbl>
    <w:p w:rsidR="00390213" w:rsidRDefault="00390213"/>
    <w:sectPr w:rsidR="00390213" w:rsidSect="0057698F">
      <w:footerReference w:type="default" r:id="rId9"/>
      <w:pgSz w:w="11907" w:h="16839" w:code="9"/>
      <w:pgMar w:top="1008" w:right="1296" w:bottom="864" w:left="1296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7C9" w:rsidRDefault="008357C9">
      <w:pPr>
        <w:spacing w:after="0" w:line="240" w:lineRule="auto"/>
      </w:pPr>
      <w:r>
        <w:separator/>
      </w:r>
    </w:p>
  </w:endnote>
  <w:endnote w:type="continuationSeparator" w:id="0">
    <w:p w:rsidR="008357C9" w:rsidRDefault="0083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213" w:rsidRDefault="001C3672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BD54E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7C9" w:rsidRDefault="008357C9">
      <w:pPr>
        <w:spacing w:after="0" w:line="240" w:lineRule="auto"/>
      </w:pPr>
      <w:r>
        <w:separator/>
      </w:r>
    </w:p>
  </w:footnote>
  <w:footnote w:type="continuationSeparator" w:id="0">
    <w:p w:rsidR="008357C9" w:rsidRDefault="00835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hyphenationZone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F78"/>
    <w:rsid w:val="001C3672"/>
    <w:rsid w:val="00232F78"/>
    <w:rsid w:val="00390213"/>
    <w:rsid w:val="0057698F"/>
    <w:rsid w:val="008357C9"/>
    <w:rsid w:val="009560BA"/>
    <w:rsid w:val="00BD54E0"/>
    <w:rsid w:val="00DD40B5"/>
    <w:rsid w:val="00E2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8148"/>
  <w15:chartTrackingRefBased/>
  <w15:docId w15:val="{B3C1497E-46B3-482F-BE52-C8E3DE3B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de-DE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B1E6" w:themeColor="accent1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1FB1E6" w:themeColor="accent1"/>
      <w:sz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umZchn">
    <w:name w:val="Datum Zchn"/>
    <w:basedOn w:val="Absatz-Standardschriftart"/>
    <w:link w:val="Datum"/>
    <w:uiPriority w:val="1"/>
    <w:rPr>
      <w:caps/>
      <w:color w:val="000000" w:themeColor="text1"/>
      <w:sz w:val="20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Titel">
    <w:name w:val="Title"/>
    <w:basedOn w:val="Standard"/>
    <w:next w:val="Standard"/>
    <w:link w:val="TitelZchn"/>
    <w:uiPriority w:val="1"/>
    <w:qFormat/>
    <w:pPr>
      <w:pBdr>
        <w:bottom w:val="thickThinLargeGap" w:sz="12" w:space="5" w:color="1FB1E6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caps/>
      <w:color w:val="1FB1E6" w:themeColor="accent1"/>
      <w:kern w:val="28"/>
      <w:sz w:val="48"/>
    </w:rPr>
  </w:style>
  <w:style w:type="paragraph" w:styleId="Untertitel">
    <w:name w:val="Subtitle"/>
    <w:basedOn w:val="Standard"/>
    <w:next w:val="Standard"/>
    <w:link w:val="UntertitelZchn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UntertitelZchn">
    <w:name w:val="Untertitel Zchn"/>
    <w:basedOn w:val="Absatz-Standardschriftart"/>
    <w:link w:val="Untertitel"/>
    <w:uiPriority w:val="1"/>
    <w:rPr>
      <w:caps/>
      <w:color w:val="000000" w:themeColor="text1"/>
      <w:sz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Standard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AufgabenlisteTabelle">
    <w:name w:val="Aufgabenliste;Tabelle"/>
    <w:basedOn w:val="NormaleTabelle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F78303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semiHidden/>
    <w:rPr>
      <w:rFonts w:asciiTheme="majorHAnsi" w:eastAsiaTheme="majorEastAsia" w:hAnsiTheme="majorHAnsi" w:cstheme="majorBidi"/>
      <w:color w:val="1FB1E6" w:themeColor="accent1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olor w:val="1FB1E6" w:themeColor="accent1"/>
      <w:sz w:val="26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oberst\AppData\Roaming\Microsoft\Templates\Aufgabenzuweisungstabell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16E8669414497B93EE5B87047B8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25B09-971D-49B7-A6A3-B2BFC56541FC}"/>
      </w:docPartPr>
      <w:docPartBody>
        <w:p w:rsidR="00000000" w:rsidRDefault="00CF4718" w:rsidP="00CF4718">
          <w:pPr>
            <w:pStyle w:val="F616E8669414497B93EE5B87047B831F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AEB3D633632849B9912577AFC8C70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362F7E-DA45-4495-AB31-7991C8BD3EF4}"/>
      </w:docPartPr>
      <w:docPartBody>
        <w:p w:rsidR="00000000" w:rsidRDefault="00CF4718" w:rsidP="00CF4718">
          <w:pPr>
            <w:pStyle w:val="AEB3D633632849B9912577AFC8C70BE5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EBDF59A412A044E9BD8421153BE4A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69C45-F6E9-41D1-BD30-CED2A9978D37}"/>
      </w:docPartPr>
      <w:docPartBody>
        <w:p w:rsidR="00000000" w:rsidRDefault="00CF4718" w:rsidP="00CF4718">
          <w:pPr>
            <w:pStyle w:val="EBDF59A412A044E9BD8421153BE4AE5C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673ACEFAEC8C4B7F9AC12ED947A525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B9743-257F-4C02-AF1D-CECE744614B5}"/>
      </w:docPartPr>
      <w:docPartBody>
        <w:p w:rsidR="00000000" w:rsidRDefault="00CF4718" w:rsidP="00CF4718">
          <w:pPr>
            <w:pStyle w:val="673ACEFAEC8C4B7F9AC12ED947A525EC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9ADEFA2844D14D9D9DDDBC6B832E0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3EB486-4E28-4E6B-84E2-0BC3E02206F5}"/>
      </w:docPartPr>
      <w:docPartBody>
        <w:p w:rsidR="00000000" w:rsidRDefault="00CF4718" w:rsidP="00CF4718">
          <w:pPr>
            <w:pStyle w:val="9ADEFA2844D14D9D9DDDBC6B832E050E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CE24B2688EA74228B1B26CB0ED6DE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7B6D5-4E97-4602-9570-9A266B69DED8}"/>
      </w:docPartPr>
      <w:docPartBody>
        <w:p w:rsidR="00000000" w:rsidRDefault="00CF4718" w:rsidP="00CF4718">
          <w:pPr>
            <w:pStyle w:val="CE24B2688EA74228B1B26CB0ED6DE51A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8FE20C6A5D90410FABFB28453CD5D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FF10A6-FF9C-4B84-A0CD-2CFC56EDD6EE}"/>
      </w:docPartPr>
      <w:docPartBody>
        <w:p w:rsidR="00000000" w:rsidRDefault="00CF4718" w:rsidP="00CF4718">
          <w:pPr>
            <w:pStyle w:val="8FE20C6A5D90410FABFB28453CD5DE52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D666C6207D6A4D5C907FCD8CAFBA9D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42256-294F-4128-9CE0-300ADD3BAF50}"/>
      </w:docPartPr>
      <w:docPartBody>
        <w:p w:rsidR="00000000" w:rsidRDefault="00CF4718" w:rsidP="00CF4718">
          <w:pPr>
            <w:pStyle w:val="D666C6207D6A4D5C907FCD8CAFBA9D1C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EF0DAF0C62354FD8B3E552B416244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30A013-6ACA-4198-90B7-66935070575F}"/>
      </w:docPartPr>
      <w:docPartBody>
        <w:p w:rsidR="00000000" w:rsidRDefault="00CF4718" w:rsidP="00CF4718">
          <w:pPr>
            <w:pStyle w:val="EF0DAF0C62354FD8B3E552B416244091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73613BF94A3647B3AB6491AD969C0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AF6C1-0F70-4160-A834-0777A49CD773}"/>
      </w:docPartPr>
      <w:docPartBody>
        <w:p w:rsidR="00000000" w:rsidRDefault="00CF4718" w:rsidP="00CF4718">
          <w:pPr>
            <w:pStyle w:val="73613BF94A3647B3AB6491AD969C05E9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A0BD6D4CD4D84D38B2DA3E6719CEDB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2EB82-B6B2-4995-8F71-30E936C96BD8}"/>
      </w:docPartPr>
      <w:docPartBody>
        <w:p w:rsidR="00000000" w:rsidRDefault="00CF4718" w:rsidP="00CF4718">
          <w:pPr>
            <w:pStyle w:val="A0BD6D4CD4D84D38B2DA3E6719CEDB0B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5A5A5D6644CF4E1E8EF9085B497E7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354750-1097-41CA-BC45-D18B46781222}"/>
      </w:docPartPr>
      <w:docPartBody>
        <w:p w:rsidR="00000000" w:rsidRDefault="00CF4718" w:rsidP="00CF4718">
          <w:pPr>
            <w:pStyle w:val="5A5A5D6644CF4E1E8EF9085B497E7A7F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D1EA0C9098094D49B565574EF9305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5721E-9113-44A5-8B59-CE75171615EF}"/>
      </w:docPartPr>
      <w:docPartBody>
        <w:p w:rsidR="00000000" w:rsidRDefault="00CF4718" w:rsidP="00CF4718">
          <w:pPr>
            <w:pStyle w:val="D1EA0C9098094D49B565574EF930593C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D1134FF25FD241A38E71F624A0ADA4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7F7275-5D63-4932-B5B7-1F3D320D934A}"/>
      </w:docPartPr>
      <w:docPartBody>
        <w:p w:rsidR="00000000" w:rsidRDefault="00CF4718" w:rsidP="00CF4718">
          <w:pPr>
            <w:pStyle w:val="D1134FF25FD241A38E71F624A0ADA43A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F90AA3B2A69740B7AE3AC33ABF580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71403-A6D1-4310-B8EC-17D4653BE0DB}"/>
      </w:docPartPr>
      <w:docPartBody>
        <w:p w:rsidR="00000000" w:rsidRDefault="00CF4718" w:rsidP="00CF4718">
          <w:pPr>
            <w:pStyle w:val="F90AA3B2A69740B7AE3AC33ABF580141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B0DC7B094255433A9901546D80C7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77E14-F23E-4FEB-AB58-94952116F5DD}"/>
      </w:docPartPr>
      <w:docPartBody>
        <w:p w:rsidR="00000000" w:rsidRDefault="00CF4718" w:rsidP="00CF4718">
          <w:pPr>
            <w:pStyle w:val="B0DC7B094255433A9901546D80C74BE4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B4EF90692F6142D3B0882E6D11F73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7E909-B535-411B-AA8B-D13BC941B8AC}"/>
      </w:docPartPr>
      <w:docPartBody>
        <w:p w:rsidR="00000000" w:rsidRDefault="00CF4718" w:rsidP="00CF4718">
          <w:pPr>
            <w:pStyle w:val="B4EF90692F6142D3B0882E6D11F73906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EAD9B55B082648179187A7D2D10979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42529-CBEC-441C-8EAF-B4DA1B7EA233}"/>
      </w:docPartPr>
      <w:docPartBody>
        <w:p w:rsidR="00000000" w:rsidRDefault="00CF4718" w:rsidP="00CF4718">
          <w:pPr>
            <w:pStyle w:val="EAD9B55B082648179187A7D2D109793A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7EBC49ABC9944148A1D3E9F60C18B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2B75D1-8E74-4CD3-A6FA-3CC698F2D0C0}"/>
      </w:docPartPr>
      <w:docPartBody>
        <w:p w:rsidR="00000000" w:rsidRDefault="00CF4718" w:rsidP="00CF4718">
          <w:pPr>
            <w:pStyle w:val="7EBC49ABC9944148A1D3E9F60C18B29C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18"/>
    <w:rsid w:val="00AA124A"/>
    <w:rsid w:val="00C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E85C7F7CEEE445A89AD0807C682CC24">
    <w:name w:val="5E85C7F7CEEE445A89AD0807C682CC24"/>
  </w:style>
  <w:style w:type="paragraph" w:customStyle="1" w:styleId="01EC4C2B7EBD400B9CB56D1D5A6C5150">
    <w:name w:val="01EC4C2B7EBD400B9CB56D1D5A6C5150"/>
  </w:style>
  <w:style w:type="paragraph" w:customStyle="1" w:styleId="5B0765ACE87E4D0DAFAD2ECBA664048B">
    <w:name w:val="5B0765ACE87E4D0DAFAD2ECBA664048B"/>
  </w:style>
  <w:style w:type="paragraph" w:customStyle="1" w:styleId="02292D1AB96744E59A657F1B18C8B095">
    <w:name w:val="02292D1AB96744E59A657F1B18C8B095"/>
  </w:style>
  <w:style w:type="paragraph" w:customStyle="1" w:styleId="2FBCC664DF60498BA00AE16A3E9DF771">
    <w:name w:val="2FBCC664DF60498BA00AE16A3E9DF771"/>
  </w:style>
  <w:style w:type="character" w:styleId="Platzhaltertext">
    <w:name w:val="Placeholder Text"/>
    <w:basedOn w:val="Absatz-Standardschriftart"/>
    <w:uiPriority w:val="99"/>
    <w:semiHidden/>
    <w:rsid w:val="00CF4718"/>
    <w:rPr>
      <w:color w:val="808080"/>
    </w:rPr>
  </w:style>
  <w:style w:type="paragraph" w:customStyle="1" w:styleId="03646C7B48304420AFA31C55DC78891E">
    <w:name w:val="03646C7B48304420AFA31C55DC78891E"/>
  </w:style>
  <w:style w:type="paragraph" w:customStyle="1" w:styleId="445AADE059304122A92FE6F4DBE44567">
    <w:name w:val="445AADE059304122A92FE6F4DBE44567"/>
  </w:style>
  <w:style w:type="paragraph" w:customStyle="1" w:styleId="25E49E316C7249E996713DDAEE476F40">
    <w:name w:val="25E49E316C7249E996713DDAEE476F40"/>
  </w:style>
  <w:style w:type="paragraph" w:customStyle="1" w:styleId="597CC5FB77314AF1981A33CE17805920">
    <w:name w:val="597CC5FB77314AF1981A33CE17805920"/>
  </w:style>
  <w:style w:type="paragraph" w:customStyle="1" w:styleId="E402A724540640AEAB10401DF01A3404">
    <w:name w:val="E402A724540640AEAB10401DF01A3404"/>
  </w:style>
  <w:style w:type="paragraph" w:customStyle="1" w:styleId="CEEA27F2D3124222B0F18A19CB455662">
    <w:name w:val="CEEA27F2D3124222B0F18A19CB455662"/>
  </w:style>
  <w:style w:type="paragraph" w:customStyle="1" w:styleId="D85075A682424ABE986C5316DC8A3BBF">
    <w:name w:val="D85075A682424ABE986C5316DC8A3BBF"/>
  </w:style>
  <w:style w:type="paragraph" w:customStyle="1" w:styleId="699973D2C56F46D18B01DCE6D2F2EEAD">
    <w:name w:val="699973D2C56F46D18B01DCE6D2F2EEAD"/>
  </w:style>
  <w:style w:type="paragraph" w:customStyle="1" w:styleId="5DB0ABA8E6B94BB88CEA0A3B8DA52E4D">
    <w:name w:val="5DB0ABA8E6B94BB88CEA0A3B8DA52E4D"/>
  </w:style>
  <w:style w:type="paragraph" w:customStyle="1" w:styleId="48C35390CFBD43608B54AA9AC55891D7">
    <w:name w:val="48C35390CFBD43608B54AA9AC55891D7"/>
  </w:style>
  <w:style w:type="paragraph" w:customStyle="1" w:styleId="8F05556F7B4743D8ADF48773F1E5DE02">
    <w:name w:val="8F05556F7B4743D8ADF48773F1E5DE02"/>
  </w:style>
  <w:style w:type="paragraph" w:customStyle="1" w:styleId="A15543D19A724A848B45B24DA92D1EEF">
    <w:name w:val="A15543D19A724A848B45B24DA92D1EEF"/>
  </w:style>
  <w:style w:type="paragraph" w:customStyle="1" w:styleId="BDE94B0C9F964AC899437D4A8D4BE8D0">
    <w:name w:val="BDE94B0C9F964AC899437D4A8D4BE8D0"/>
  </w:style>
  <w:style w:type="paragraph" w:customStyle="1" w:styleId="ED3C80309E52473D80F6C8E4CB07CD9A">
    <w:name w:val="ED3C80309E52473D80F6C8E4CB07CD9A"/>
  </w:style>
  <w:style w:type="paragraph" w:customStyle="1" w:styleId="9F2907BBBF724D198D3266CDDA0FA842">
    <w:name w:val="9F2907BBBF724D198D3266CDDA0FA842"/>
  </w:style>
  <w:style w:type="paragraph" w:customStyle="1" w:styleId="25D7084806294D479EBDDBCF9140A439">
    <w:name w:val="25D7084806294D479EBDDBCF9140A439"/>
  </w:style>
  <w:style w:type="paragraph" w:customStyle="1" w:styleId="BD0D0B9FAE074A1287504ABAB452464F">
    <w:name w:val="BD0D0B9FAE074A1287504ABAB452464F"/>
  </w:style>
  <w:style w:type="paragraph" w:customStyle="1" w:styleId="EC5472562BFE446C8802CDC8DD06BC2C">
    <w:name w:val="EC5472562BFE446C8802CDC8DD06BC2C"/>
  </w:style>
  <w:style w:type="paragraph" w:customStyle="1" w:styleId="A47F34E93DD44C1D9DE1EFD7185F2C91">
    <w:name w:val="A47F34E93DD44C1D9DE1EFD7185F2C91"/>
  </w:style>
  <w:style w:type="paragraph" w:customStyle="1" w:styleId="B6CB42D6C7CA4A0D94102A8D2BDDBF24">
    <w:name w:val="B6CB42D6C7CA4A0D94102A8D2BDDBF24"/>
  </w:style>
  <w:style w:type="paragraph" w:customStyle="1" w:styleId="44955201B37649EF834944CFA92629A5">
    <w:name w:val="44955201B37649EF834944CFA92629A5"/>
    <w:rsid w:val="00CF4718"/>
  </w:style>
  <w:style w:type="paragraph" w:customStyle="1" w:styleId="04C3354512274FBC88A198AB07E88C73">
    <w:name w:val="04C3354512274FBC88A198AB07E88C73"/>
    <w:rsid w:val="00CF4718"/>
  </w:style>
  <w:style w:type="paragraph" w:customStyle="1" w:styleId="EA8D958C717C4ADE9134A1DA7049FB4D">
    <w:name w:val="EA8D958C717C4ADE9134A1DA7049FB4D"/>
    <w:rsid w:val="00CF4718"/>
  </w:style>
  <w:style w:type="paragraph" w:customStyle="1" w:styleId="E6754BB33B044FB39F577F236DF8AF4F">
    <w:name w:val="E6754BB33B044FB39F577F236DF8AF4F"/>
    <w:rsid w:val="00CF4718"/>
  </w:style>
  <w:style w:type="paragraph" w:customStyle="1" w:styleId="CD53D6297D55453FBB89E14B211610EE">
    <w:name w:val="CD53D6297D55453FBB89E14B211610EE"/>
    <w:rsid w:val="00CF4718"/>
  </w:style>
  <w:style w:type="paragraph" w:customStyle="1" w:styleId="0252FBBAE3584B819787775759660CDA">
    <w:name w:val="0252FBBAE3584B819787775759660CDA"/>
    <w:rsid w:val="00CF4718"/>
  </w:style>
  <w:style w:type="paragraph" w:customStyle="1" w:styleId="F616E8669414497B93EE5B87047B831F">
    <w:name w:val="F616E8669414497B93EE5B87047B831F"/>
    <w:rsid w:val="00CF4718"/>
  </w:style>
  <w:style w:type="paragraph" w:customStyle="1" w:styleId="AEB3D633632849B9912577AFC8C70BE5">
    <w:name w:val="AEB3D633632849B9912577AFC8C70BE5"/>
    <w:rsid w:val="00CF4718"/>
  </w:style>
  <w:style w:type="paragraph" w:customStyle="1" w:styleId="EBDF59A412A044E9BD8421153BE4AE5C">
    <w:name w:val="EBDF59A412A044E9BD8421153BE4AE5C"/>
    <w:rsid w:val="00CF4718"/>
  </w:style>
  <w:style w:type="paragraph" w:customStyle="1" w:styleId="673ACEFAEC8C4B7F9AC12ED947A525EC">
    <w:name w:val="673ACEFAEC8C4B7F9AC12ED947A525EC"/>
    <w:rsid w:val="00CF4718"/>
  </w:style>
  <w:style w:type="paragraph" w:customStyle="1" w:styleId="9ADEFA2844D14D9D9DDDBC6B832E050E">
    <w:name w:val="9ADEFA2844D14D9D9DDDBC6B832E050E"/>
    <w:rsid w:val="00CF4718"/>
  </w:style>
  <w:style w:type="paragraph" w:customStyle="1" w:styleId="CE24B2688EA74228B1B26CB0ED6DE51A">
    <w:name w:val="CE24B2688EA74228B1B26CB0ED6DE51A"/>
    <w:rsid w:val="00CF4718"/>
  </w:style>
  <w:style w:type="paragraph" w:customStyle="1" w:styleId="8FE20C6A5D90410FABFB28453CD5DE52">
    <w:name w:val="8FE20C6A5D90410FABFB28453CD5DE52"/>
    <w:rsid w:val="00CF4718"/>
  </w:style>
  <w:style w:type="paragraph" w:customStyle="1" w:styleId="D666C6207D6A4D5C907FCD8CAFBA9D1C">
    <w:name w:val="D666C6207D6A4D5C907FCD8CAFBA9D1C"/>
    <w:rsid w:val="00CF4718"/>
  </w:style>
  <w:style w:type="paragraph" w:customStyle="1" w:styleId="EF0DAF0C62354FD8B3E552B416244091">
    <w:name w:val="EF0DAF0C62354FD8B3E552B416244091"/>
    <w:rsid w:val="00CF4718"/>
  </w:style>
  <w:style w:type="paragraph" w:customStyle="1" w:styleId="73613BF94A3647B3AB6491AD969C05E9">
    <w:name w:val="73613BF94A3647B3AB6491AD969C05E9"/>
    <w:rsid w:val="00CF4718"/>
  </w:style>
  <w:style w:type="paragraph" w:customStyle="1" w:styleId="A0BD6D4CD4D84D38B2DA3E6719CEDB0B">
    <w:name w:val="A0BD6D4CD4D84D38B2DA3E6719CEDB0B"/>
    <w:rsid w:val="00CF4718"/>
  </w:style>
  <w:style w:type="paragraph" w:customStyle="1" w:styleId="5A5A5D6644CF4E1E8EF9085B497E7A7F">
    <w:name w:val="5A5A5D6644CF4E1E8EF9085B497E7A7F"/>
    <w:rsid w:val="00CF4718"/>
  </w:style>
  <w:style w:type="paragraph" w:customStyle="1" w:styleId="D1EA0C9098094D49B565574EF930593C">
    <w:name w:val="D1EA0C9098094D49B565574EF930593C"/>
    <w:rsid w:val="00CF4718"/>
  </w:style>
  <w:style w:type="paragraph" w:customStyle="1" w:styleId="D1134FF25FD241A38E71F624A0ADA43A">
    <w:name w:val="D1134FF25FD241A38E71F624A0ADA43A"/>
    <w:rsid w:val="00CF4718"/>
  </w:style>
  <w:style w:type="paragraph" w:customStyle="1" w:styleId="F90AA3B2A69740B7AE3AC33ABF580141">
    <w:name w:val="F90AA3B2A69740B7AE3AC33ABF580141"/>
    <w:rsid w:val="00CF4718"/>
  </w:style>
  <w:style w:type="paragraph" w:customStyle="1" w:styleId="B0DC7B094255433A9901546D80C74BE4">
    <w:name w:val="B0DC7B094255433A9901546D80C74BE4"/>
    <w:rsid w:val="00CF4718"/>
  </w:style>
  <w:style w:type="paragraph" w:customStyle="1" w:styleId="B4EF90692F6142D3B0882E6D11F73906">
    <w:name w:val="B4EF90692F6142D3B0882E6D11F73906"/>
    <w:rsid w:val="00CF4718"/>
  </w:style>
  <w:style w:type="paragraph" w:customStyle="1" w:styleId="5E7CC4C26BE64346B255DF4BB6DEDFD5">
    <w:name w:val="5E7CC4C26BE64346B255DF4BB6DEDFD5"/>
    <w:rsid w:val="00CF4718"/>
  </w:style>
  <w:style w:type="paragraph" w:customStyle="1" w:styleId="30DA6E3B52B041CFA9C6235AAE89C67A">
    <w:name w:val="30DA6E3B52B041CFA9C6235AAE89C67A"/>
    <w:rsid w:val="00CF4718"/>
  </w:style>
  <w:style w:type="paragraph" w:customStyle="1" w:styleId="23C2C072B93C478BAF13578A52798155">
    <w:name w:val="23C2C072B93C478BAF13578A52798155"/>
    <w:rsid w:val="00CF4718"/>
  </w:style>
  <w:style w:type="paragraph" w:customStyle="1" w:styleId="EAD9B55B082648179187A7D2D109793A">
    <w:name w:val="EAD9B55B082648179187A7D2D109793A"/>
    <w:rsid w:val="00CF4718"/>
  </w:style>
  <w:style w:type="paragraph" w:customStyle="1" w:styleId="7EBC49ABC9944148A1D3E9F60C18B29C">
    <w:name w:val="7EBC49ABC9944148A1D3E9F60C18B29C"/>
    <w:rsid w:val="00CF4718"/>
  </w:style>
  <w:style w:type="paragraph" w:customStyle="1" w:styleId="AD3B685AFF2048AE91E50362DB80A103">
    <w:name w:val="AD3B685AFF2048AE91E50362DB80A103"/>
    <w:rsid w:val="00CF47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B7D2-A765-4579-80E9-F19692AD5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06474-8DB0-4BC0-8352-CD3B143E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Aufgabenzuweisungstabelle</Template>
  <TotalTime>0</TotalTime>
  <Pages>1</Pages>
  <Words>82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Frank Oberst</dc:creator>
  <cp:keywords/>
  <cp:lastModifiedBy>Frank Oberst</cp:lastModifiedBy>
  <cp:revision>2</cp:revision>
  <cp:lastPrinted>2018-02-24T19:06:00Z</cp:lastPrinted>
  <dcterms:created xsi:type="dcterms:W3CDTF">2018-02-24T18:44:00Z</dcterms:created>
  <dcterms:modified xsi:type="dcterms:W3CDTF">2018-02-24T19:14:00Z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TC029193129991</vt:lpwstr>
  </property>
</Properties>
</file>