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5D" w:rsidRPr="00960D5D" w:rsidRDefault="00960D5D" w:rsidP="00960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960D5D">
        <w:rPr>
          <w:rFonts w:ascii="Arial" w:hAnsi="Arial" w:cs="Arial"/>
          <w:b/>
        </w:rPr>
        <w:t>Empfehlung HAME</w:t>
      </w:r>
      <w:r w:rsidR="00D43718">
        <w:rPr>
          <w:rFonts w:ascii="Arial" w:hAnsi="Arial" w:cs="Arial"/>
          <w:b/>
        </w:rPr>
        <w:t>T</w:t>
      </w:r>
      <w:r w:rsidRPr="00960D5D">
        <w:rPr>
          <w:rFonts w:ascii="Arial" w:hAnsi="Arial" w:cs="Arial"/>
          <w:b/>
        </w:rPr>
        <w:t>-Test</w:t>
      </w:r>
    </w:p>
    <w:p w:rsidR="00960D5D" w:rsidRDefault="00960D5D" w:rsidP="00960D5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3535" w:rsidTr="0060353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03535" w:rsidRPr="00DC6A72" w:rsidRDefault="00603535" w:rsidP="003B485B">
            <w:pPr>
              <w:spacing w:line="360" w:lineRule="auto"/>
              <w:rPr>
                <w:rFonts w:ascii="Arial" w:hAnsi="Arial" w:cs="Arial"/>
              </w:rPr>
            </w:pPr>
            <w:r w:rsidRPr="00DC6A72">
              <w:rPr>
                <w:rFonts w:ascii="Arial" w:hAnsi="Arial" w:cs="Arial"/>
              </w:rPr>
              <w:t>Für den</w:t>
            </w:r>
            <w:r w:rsidR="003B485B" w:rsidRPr="00DC6A72">
              <w:rPr>
                <w:rFonts w:ascii="Arial" w:hAnsi="Arial" w:cs="Arial"/>
              </w:rPr>
              <w:t>/die</w:t>
            </w:r>
            <w:r w:rsidRPr="00DC6A72">
              <w:rPr>
                <w:rFonts w:ascii="Arial" w:hAnsi="Arial" w:cs="Arial"/>
              </w:rPr>
              <w:t xml:space="preserve"> Schüler/</w:t>
            </w:r>
            <w:r w:rsidR="003B485B" w:rsidRPr="00DC6A72">
              <w:rPr>
                <w:rFonts w:ascii="Arial" w:hAnsi="Arial" w:cs="Arial"/>
              </w:rPr>
              <w:t>in [    ] m, [    ] w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535" w:rsidRPr="00DC6A72" w:rsidRDefault="00603535" w:rsidP="00B159CD">
            <w:pPr>
              <w:rPr>
                <w:rFonts w:ascii="Arial" w:eastAsia="Times New Roman" w:hAnsi="Arial" w:cs="Arial"/>
              </w:rPr>
            </w:pPr>
          </w:p>
        </w:tc>
      </w:tr>
      <w:tr w:rsidR="00783505" w:rsidTr="0060353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3505" w:rsidRPr="00DC6A72" w:rsidRDefault="00783505" w:rsidP="00D43718">
            <w:pPr>
              <w:spacing w:line="360" w:lineRule="auto"/>
              <w:rPr>
                <w:rFonts w:ascii="Arial" w:hAnsi="Arial" w:cs="Arial"/>
              </w:rPr>
            </w:pPr>
            <w:r w:rsidRPr="00DC6A72">
              <w:rPr>
                <w:rFonts w:ascii="Arial" w:hAnsi="Arial" w:cs="Arial"/>
              </w:rPr>
              <w:t>Geburtsdatum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05" w:rsidRPr="00DC6A72" w:rsidRDefault="00783505" w:rsidP="00B159CD">
            <w:pPr>
              <w:rPr>
                <w:rFonts w:ascii="Arial" w:eastAsia="Times New Roman" w:hAnsi="Arial" w:cs="Arial"/>
              </w:rPr>
            </w:pPr>
          </w:p>
        </w:tc>
      </w:tr>
      <w:tr w:rsidR="00783505" w:rsidTr="0060353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3505" w:rsidRPr="00DC6A72" w:rsidRDefault="00783505" w:rsidP="00D43718">
            <w:pPr>
              <w:spacing w:line="360" w:lineRule="auto"/>
              <w:rPr>
                <w:rFonts w:ascii="Arial" w:hAnsi="Arial" w:cs="Arial"/>
              </w:rPr>
            </w:pPr>
            <w:r w:rsidRPr="00DC6A72">
              <w:rPr>
                <w:rFonts w:ascii="Arial" w:hAnsi="Arial" w:cs="Arial"/>
              </w:rPr>
              <w:t>Herkunftsland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05" w:rsidRPr="00DC6A72" w:rsidRDefault="00783505" w:rsidP="00B159CD">
            <w:pPr>
              <w:rPr>
                <w:rFonts w:ascii="Arial" w:eastAsia="Times New Roman" w:hAnsi="Arial" w:cs="Arial"/>
              </w:rPr>
            </w:pPr>
          </w:p>
        </w:tc>
      </w:tr>
      <w:tr w:rsidR="00783505" w:rsidTr="0060353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3505" w:rsidRPr="00DC6A72" w:rsidRDefault="00783505" w:rsidP="00D43718">
            <w:pPr>
              <w:spacing w:line="360" w:lineRule="auto"/>
              <w:rPr>
                <w:rFonts w:ascii="Arial" w:hAnsi="Arial" w:cs="Arial"/>
              </w:rPr>
            </w:pPr>
            <w:r w:rsidRPr="00DC6A72">
              <w:rPr>
                <w:rFonts w:ascii="Arial" w:hAnsi="Arial" w:cs="Arial"/>
              </w:rPr>
              <w:t>Aktueller Sprachstand (geR)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505" w:rsidRPr="00DC6A72" w:rsidRDefault="00783505" w:rsidP="00B159CD">
            <w:pPr>
              <w:rPr>
                <w:rFonts w:ascii="Arial" w:eastAsia="Times New Roman" w:hAnsi="Arial" w:cs="Arial"/>
              </w:rPr>
            </w:pPr>
          </w:p>
        </w:tc>
      </w:tr>
      <w:tr w:rsidR="00603535" w:rsidTr="0060353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03535" w:rsidRPr="00DC6A72" w:rsidRDefault="00603535" w:rsidP="00D43718">
            <w:pPr>
              <w:spacing w:line="360" w:lineRule="auto"/>
              <w:rPr>
                <w:rFonts w:ascii="Arial" w:hAnsi="Arial" w:cs="Arial"/>
              </w:rPr>
            </w:pPr>
            <w:r w:rsidRPr="00DC6A72">
              <w:rPr>
                <w:rFonts w:ascii="Arial" w:hAnsi="Arial" w:cs="Arial"/>
              </w:rPr>
              <w:t xml:space="preserve">empfiehlt das Klassenteam der Klasse </w:t>
            </w: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603535" w:rsidRPr="00DC6A72" w:rsidRDefault="00603535" w:rsidP="001E2F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7D55" w:rsidTr="0060353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97D55" w:rsidRPr="00DC6A72" w:rsidRDefault="00297D55" w:rsidP="00D437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drer Schule</w:t>
            </w: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297D55" w:rsidRPr="00DC6A72" w:rsidRDefault="00297D55" w:rsidP="001E2F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4761" w:rsidTr="0060353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94761" w:rsidRPr="00DC6A72" w:rsidRDefault="00294761" w:rsidP="00D43718">
            <w:pPr>
              <w:spacing w:line="360" w:lineRule="auto"/>
              <w:rPr>
                <w:rFonts w:ascii="Arial" w:hAnsi="Arial" w:cs="Arial"/>
              </w:rPr>
            </w:pPr>
            <w:r w:rsidRPr="00DC6A72">
              <w:rPr>
                <w:rFonts w:ascii="Arial" w:hAnsi="Arial" w:cs="Arial"/>
              </w:rPr>
              <w:t>mit Klassenleitung von</w:t>
            </w: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294761" w:rsidRPr="00DC6A72" w:rsidRDefault="00294761" w:rsidP="001E2F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4761" w:rsidTr="0060353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94761" w:rsidRPr="00DC6A72" w:rsidRDefault="00294761" w:rsidP="00D43718">
            <w:pPr>
              <w:spacing w:line="360" w:lineRule="auto"/>
              <w:rPr>
                <w:rFonts w:ascii="Arial" w:hAnsi="Arial" w:cs="Arial"/>
              </w:rPr>
            </w:pPr>
            <w:r w:rsidRPr="00DC6A72">
              <w:rPr>
                <w:rFonts w:ascii="Arial" w:hAnsi="Arial" w:cs="Arial"/>
              </w:rPr>
              <w:t>und sozialpäd. Betreuung durch</w:t>
            </w: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294761" w:rsidRPr="00DC6A72" w:rsidRDefault="00294761" w:rsidP="001E2F9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43718" w:rsidRDefault="00D43718" w:rsidP="00D437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eine HAMET-Testung, um ihn/sie in seiner beruflichen Orientierung zu unterstützen und über das Zertifikat seine/ihre Chancen auf einen Zugang zu einer handwerklichen Ausbildung zu verbessern.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297D55" w:rsidTr="00297D55">
        <w:tc>
          <w:tcPr>
            <w:tcW w:w="3085" w:type="dxa"/>
          </w:tcPr>
          <w:p w:rsidR="00297D55" w:rsidRPr="00297D55" w:rsidRDefault="00297D55" w:rsidP="00297D55">
            <w:pPr>
              <w:rPr>
                <w:rFonts w:ascii="Arial" w:hAnsi="Arial" w:cs="Arial"/>
                <w:b/>
              </w:rPr>
            </w:pPr>
            <w:r w:rsidRPr="00297D55">
              <w:rPr>
                <w:rFonts w:ascii="Arial" w:hAnsi="Arial" w:cs="Arial"/>
                <w:b/>
              </w:rPr>
              <w:t>Berufswunsch des/der</w:t>
            </w:r>
          </w:p>
          <w:p w:rsidR="00297D55" w:rsidRDefault="00297D55" w:rsidP="00297D55">
            <w:pPr>
              <w:rPr>
                <w:rFonts w:ascii="Arial" w:hAnsi="Arial" w:cs="Arial"/>
              </w:rPr>
            </w:pPr>
            <w:r w:rsidRPr="00297D55">
              <w:rPr>
                <w:rFonts w:ascii="Arial" w:hAnsi="Arial" w:cs="Arial"/>
                <w:b/>
              </w:rPr>
              <w:t>Schüler/in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7D55" w:rsidRDefault="00297D55" w:rsidP="00D4371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97D55" w:rsidRDefault="00297D55" w:rsidP="00960D5D">
      <w:pPr>
        <w:spacing w:line="360" w:lineRule="auto"/>
        <w:rPr>
          <w:rFonts w:ascii="Arial" w:hAnsi="Arial" w:cs="Arial"/>
        </w:rPr>
      </w:pPr>
    </w:p>
    <w:p w:rsidR="00960D5D" w:rsidRPr="00960D5D" w:rsidRDefault="00D43718" w:rsidP="00960D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Zur Begründung der Empfehlung stellt das Klassenteam fest:</w:t>
      </w:r>
    </w:p>
    <w:p w:rsidR="00960D5D" w:rsidRPr="00960D5D" w:rsidRDefault="00960D5D" w:rsidP="00960D5D">
      <w:pPr>
        <w:spacing w:line="360" w:lineRule="auto"/>
        <w:rPr>
          <w:rFonts w:ascii="Arial" w:hAnsi="Arial" w:cs="Arial"/>
        </w:rPr>
      </w:pPr>
    </w:p>
    <w:p w:rsidR="00960D5D" w:rsidRDefault="00960D5D" w:rsidP="00960D5D">
      <w:pPr>
        <w:spacing w:line="360" w:lineRule="auto"/>
        <w:rPr>
          <w:rFonts w:ascii="Arial" w:hAnsi="Arial" w:cs="Arial"/>
          <w:u w:val="single"/>
        </w:rPr>
      </w:pPr>
      <w:r w:rsidRPr="00960D5D">
        <w:rPr>
          <w:rFonts w:ascii="Arial" w:hAnsi="Arial" w:cs="Arial"/>
          <w:u w:val="single"/>
        </w:rPr>
        <w:t xml:space="preserve">Einschätzung </w:t>
      </w:r>
      <w:r w:rsidR="00783505">
        <w:rPr>
          <w:rFonts w:ascii="Arial" w:hAnsi="Arial" w:cs="Arial"/>
          <w:u w:val="single"/>
        </w:rPr>
        <w:t>zum</w:t>
      </w:r>
      <w:r w:rsidR="00D27F94">
        <w:rPr>
          <w:rFonts w:ascii="Arial" w:hAnsi="Arial" w:cs="Arial"/>
          <w:u w:val="single"/>
        </w:rPr>
        <w:t xml:space="preserve"> schulischen Lernen</w:t>
      </w:r>
      <w:r w:rsidR="00783505">
        <w:rPr>
          <w:rFonts w:ascii="Arial" w:hAnsi="Arial" w:cs="Arial"/>
          <w:u w:val="single"/>
        </w:rPr>
        <w:t xml:space="preserve"> / aktueller Leistungsstand</w:t>
      </w:r>
    </w:p>
    <w:p w:rsidR="00960D5D" w:rsidRDefault="00960D5D" w:rsidP="00960D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Schüler/Die Schülerin </w:t>
      </w:r>
      <w:r w:rsidRPr="00960D5D">
        <w:rPr>
          <w:rFonts w:ascii="Arial" w:hAnsi="Arial" w:cs="Arial"/>
          <w:sz w:val="16"/>
          <w:szCs w:val="16"/>
        </w:rPr>
        <w:t>(zutreffendes bitte ankreuzen</w:t>
      </w:r>
      <w:r w:rsidR="00031D95">
        <w:rPr>
          <w:rFonts w:ascii="Arial" w:hAnsi="Arial" w:cs="Arial"/>
          <w:sz w:val="16"/>
          <w:szCs w:val="16"/>
        </w:rPr>
        <w:t xml:space="preserve"> bzw. ergänzen</w:t>
      </w:r>
      <w:r w:rsidRPr="00960D5D">
        <w:rPr>
          <w:rFonts w:ascii="Arial" w:hAnsi="Arial" w:cs="Arial"/>
          <w:sz w:val="16"/>
          <w:szCs w:val="16"/>
        </w:rPr>
        <w:t>)</w:t>
      </w:r>
    </w:p>
    <w:p w:rsidR="00960D5D" w:rsidRPr="00960D5D" w:rsidRDefault="00031D95" w:rsidP="00960D5D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735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741">
            <w:rPr>
              <w:rFonts w:ascii="MS Gothic" w:eastAsia="MS Gothic" w:hAnsi="MS Gothic" w:cs="Arial" w:hint="eastAsia"/>
            </w:rPr>
            <w:t>☐</w:t>
          </w:r>
        </w:sdtContent>
      </w:sdt>
      <w:r w:rsidR="00960D5D">
        <w:rPr>
          <w:rFonts w:ascii="Arial" w:hAnsi="Arial" w:cs="Arial"/>
        </w:rPr>
        <w:t xml:space="preserve"> </w:t>
      </w:r>
      <w:r w:rsidR="00960D5D" w:rsidRPr="00960D5D">
        <w:rPr>
          <w:rFonts w:ascii="Arial" w:hAnsi="Arial" w:cs="Arial"/>
        </w:rPr>
        <w:t>hat Probleme die Konzentration über einen längeren Zeitraum</w:t>
      </w:r>
    </w:p>
    <w:p w:rsidR="00960D5D" w:rsidRPr="00960D5D" w:rsidRDefault="00031D95" w:rsidP="00960D5D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11586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741">
            <w:rPr>
              <w:rFonts w:ascii="MS Gothic" w:eastAsia="MS Gothic" w:hAnsi="MS Gothic" w:cs="Arial" w:hint="eastAsia"/>
            </w:rPr>
            <w:t>☐</w:t>
          </w:r>
        </w:sdtContent>
      </w:sdt>
      <w:r w:rsidR="00960D5D">
        <w:rPr>
          <w:rFonts w:ascii="Arial" w:hAnsi="Arial" w:cs="Arial"/>
        </w:rPr>
        <w:t xml:space="preserve"> zeigt eine eingeschränkte </w:t>
      </w:r>
      <w:r w:rsidR="00960D5D" w:rsidRPr="00960D5D">
        <w:rPr>
          <w:rFonts w:ascii="Arial" w:hAnsi="Arial" w:cs="Arial"/>
        </w:rPr>
        <w:t>Merkfähi</w:t>
      </w:r>
      <w:r w:rsidR="00960D5D">
        <w:rPr>
          <w:rFonts w:ascii="Arial" w:hAnsi="Arial" w:cs="Arial"/>
        </w:rPr>
        <w:t>g</w:t>
      </w:r>
      <w:r w:rsidR="00960D5D" w:rsidRPr="00960D5D">
        <w:rPr>
          <w:rFonts w:ascii="Arial" w:hAnsi="Arial" w:cs="Arial"/>
        </w:rPr>
        <w:t xml:space="preserve">keit </w:t>
      </w:r>
      <w:r w:rsidR="00960D5D">
        <w:rPr>
          <w:rFonts w:ascii="Arial" w:hAnsi="Arial" w:cs="Arial"/>
        </w:rPr>
        <w:t>bei neuen</w:t>
      </w:r>
      <w:r w:rsidR="00960D5D" w:rsidRPr="00960D5D">
        <w:rPr>
          <w:rFonts w:ascii="Arial" w:hAnsi="Arial" w:cs="Arial"/>
        </w:rPr>
        <w:t xml:space="preserve"> Inhalte</w:t>
      </w:r>
      <w:r w:rsidR="00764471">
        <w:rPr>
          <w:rFonts w:ascii="Arial" w:hAnsi="Arial" w:cs="Arial"/>
        </w:rPr>
        <w:t>n</w:t>
      </w:r>
      <w:bookmarkStart w:id="0" w:name="_GoBack"/>
      <w:bookmarkEnd w:id="0"/>
    </w:p>
    <w:p w:rsidR="00960D5D" w:rsidRDefault="00031D95" w:rsidP="00960D5D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7112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741">
            <w:rPr>
              <w:rFonts w:ascii="MS Gothic" w:eastAsia="MS Gothic" w:hAnsi="MS Gothic" w:cs="Arial" w:hint="eastAsia"/>
            </w:rPr>
            <w:t>☐</w:t>
          </w:r>
        </w:sdtContent>
      </w:sdt>
      <w:r w:rsidR="00960D5D">
        <w:rPr>
          <w:rFonts w:ascii="Arial" w:hAnsi="Arial" w:cs="Arial"/>
        </w:rPr>
        <w:t xml:space="preserve"> zeigt eine geringe </w:t>
      </w:r>
      <w:r w:rsidR="00960D5D" w:rsidRPr="00960D5D">
        <w:rPr>
          <w:rFonts w:ascii="Arial" w:hAnsi="Arial" w:cs="Arial"/>
        </w:rPr>
        <w:t>Transferfähigkeit</w:t>
      </w:r>
    </w:p>
    <w:p w:rsidR="00960D5D" w:rsidRPr="00960D5D" w:rsidRDefault="00031D95" w:rsidP="00960D5D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76604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741">
            <w:rPr>
              <w:rFonts w:ascii="MS Gothic" w:eastAsia="MS Gothic" w:hAnsi="MS Gothic" w:cs="Arial" w:hint="eastAsia"/>
            </w:rPr>
            <w:t>☐</w:t>
          </w:r>
        </w:sdtContent>
      </w:sdt>
      <w:r w:rsidR="00960D5D">
        <w:rPr>
          <w:rFonts w:ascii="Arial" w:hAnsi="Arial" w:cs="Arial"/>
        </w:rPr>
        <w:t xml:space="preserve"> zeigt ein </w:t>
      </w:r>
      <w:r w:rsidR="00D43718">
        <w:rPr>
          <w:rFonts w:ascii="Arial" w:hAnsi="Arial" w:cs="Arial"/>
        </w:rPr>
        <w:t>mangelndes Interesse an rein theoretischen Inhalten</w:t>
      </w:r>
    </w:p>
    <w:p w:rsidR="00960D5D" w:rsidRDefault="00031D95" w:rsidP="00960D5D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7446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741">
            <w:rPr>
              <w:rFonts w:ascii="MS Gothic" w:eastAsia="MS Gothic" w:hAnsi="MS Gothic" w:cs="Arial" w:hint="eastAsia"/>
            </w:rPr>
            <w:t>☐</w:t>
          </w:r>
        </w:sdtContent>
      </w:sdt>
      <w:r w:rsidR="00960D5D">
        <w:rPr>
          <w:rFonts w:ascii="Arial" w:hAnsi="Arial" w:cs="Arial"/>
        </w:rPr>
        <w:t xml:space="preserve"> wird vermutlich die Prüfung zum Hauptschulabschluss nicht bestehen</w:t>
      </w:r>
    </w:p>
    <w:p w:rsidR="00960D5D" w:rsidRDefault="00031D95" w:rsidP="00960D5D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281848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C6A72">
            <w:rPr>
              <w:rFonts w:ascii="MS Gothic" w:eastAsia="MS Gothic" w:hAnsi="MS Gothic" w:cs="Arial" w:hint="eastAsia"/>
            </w:rPr>
            <w:t>☒</w:t>
          </w:r>
        </w:sdtContent>
      </w:sdt>
      <w:r w:rsidR="00960D5D">
        <w:rPr>
          <w:rFonts w:ascii="Arial" w:hAnsi="Arial" w:cs="Arial"/>
        </w:rPr>
        <w:t xml:space="preserve"> wird vermutlich die Prüfung zum Hauptschulabschluss bestehen, allerdings mit großen Weiterforderungsbedarf in: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536"/>
        <w:gridCol w:w="2441"/>
      </w:tblGrid>
      <w:tr w:rsidR="00603535" w:rsidTr="007046A3">
        <w:sdt>
          <w:sdtPr>
            <w:rPr>
              <w:rFonts w:ascii="Arial" w:hAnsi="Arial" w:cs="Arial"/>
            </w:rPr>
            <w:id w:val="-48209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="00603535" w:rsidRDefault="00AA1741" w:rsidP="00960D5D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603535" w:rsidRDefault="00603535" w:rsidP="00603535">
            <w:pPr>
              <w:spacing w:line="360" w:lineRule="auto"/>
              <w:rPr>
                <w:rFonts w:ascii="Arial" w:hAnsi="Arial" w:cs="Arial"/>
              </w:rPr>
            </w:pPr>
            <w:r w:rsidRPr="00960D5D">
              <w:rPr>
                <w:rFonts w:ascii="Arial" w:hAnsi="Arial" w:cs="Arial"/>
              </w:rPr>
              <w:t>Mathe</w:t>
            </w:r>
            <w:r>
              <w:rPr>
                <w:rFonts w:ascii="Arial" w:hAnsi="Arial" w:cs="Arial"/>
              </w:rPr>
              <w:t>matik: aktueller Leistungsstand: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603535" w:rsidRDefault="00603535" w:rsidP="00960D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3535" w:rsidTr="007046A3">
        <w:sdt>
          <w:sdtPr>
            <w:rPr>
              <w:rFonts w:ascii="Arial" w:hAnsi="Arial" w:cs="Arial"/>
            </w:rPr>
            <w:id w:val="-121434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="00603535" w:rsidRDefault="007902F0" w:rsidP="00960D5D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603535" w:rsidRDefault="00603535" w:rsidP="00603535">
            <w:pPr>
              <w:spacing w:line="360" w:lineRule="auto"/>
              <w:rPr>
                <w:rFonts w:ascii="Arial" w:hAnsi="Arial" w:cs="Arial"/>
              </w:rPr>
            </w:pPr>
            <w:r w:rsidRPr="00960D5D">
              <w:rPr>
                <w:rFonts w:ascii="Arial" w:hAnsi="Arial" w:cs="Arial"/>
              </w:rPr>
              <w:t>Deutsch</w:t>
            </w:r>
            <w:r>
              <w:rPr>
                <w:rFonts w:ascii="Arial" w:hAnsi="Arial" w:cs="Arial"/>
              </w:rPr>
              <w:t>: aktuelles Sprachniveau: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603535" w:rsidRDefault="00603535" w:rsidP="00960D5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902F0" w:rsidRDefault="007902F0" w:rsidP="00301480">
      <w:pPr>
        <w:spacing w:line="360" w:lineRule="auto"/>
        <w:rPr>
          <w:rFonts w:ascii="Arial" w:hAnsi="Arial" w:cs="Arial"/>
        </w:rPr>
      </w:pPr>
    </w:p>
    <w:p w:rsidR="00301480" w:rsidRDefault="00301480" w:rsidP="003014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Weitere wichtige Hinweise zum Schüler/zur Schülerin: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902F0" w:rsidTr="00603535">
        <w:tc>
          <w:tcPr>
            <w:tcW w:w="9212" w:type="dxa"/>
            <w:tcBorders>
              <w:bottom w:val="single" w:sz="4" w:space="0" w:color="auto"/>
            </w:tcBorders>
          </w:tcPr>
          <w:p w:rsidR="007902F0" w:rsidRDefault="007902F0" w:rsidP="006035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02F0" w:rsidTr="00603535">
        <w:tc>
          <w:tcPr>
            <w:tcW w:w="9212" w:type="dxa"/>
            <w:tcBorders>
              <w:bottom w:val="single" w:sz="4" w:space="0" w:color="auto"/>
            </w:tcBorders>
          </w:tcPr>
          <w:p w:rsidR="007902F0" w:rsidRDefault="007902F0" w:rsidP="006035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3535" w:rsidTr="00603535">
        <w:tc>
          <w:tcPr>
            <w:tcW w:w="9212" w:type="dxa"/>
            <w:tcBorders>
              <w:bottom w:val="single" w:sz="4" w:space="0" w:color="auto"/>
            </w:tcBorders>
          </w:tcPr>
          <w:p w:rsidR="00603535" w:rsidRDefault="00603535" w:rsidP="006035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3535" w:rsidTr="00603535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603535" w:rsidRDefault="00603535" w:rsidP="0060353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83505" w:rsidRDefault="00783505" w:rsidP="00960D5D">
      <w:pPr>
        <w:spacing w:line="360" w:lineRule="auto"/>
        <w:rPr>
          <w:rFonts w:ascii="Arial" w:hAnsi="Arial" w:cs="Arial"/>
          <w:u w:val="single"/>
        </w:rPr>
      </w:pPr>
    </w:p>
    <w:p w:rsidR="00960D5D" w:rsidRPr="00960D5D" w:rsidRDefault="00960D5D" w:rsidP="00960D5D">
      <w:pPr>
        <w:spacing w:line="360" w:lineRule="auto"/>
        <w:rPr>
          <w:rFonts w:ascii="Arial" w:hAnsi="Arial" w:cs="Arial"/>
          <w:u w:val="single"/>
        </w:rPr>
      </w:pPr>
      <w:r w:rsidRPr="00960D5D">
        <w:rPr>
          <w:rFonts w:ascii="Arial" w:hAnsi="Arial" w:cs="Arial"/>
          <w:u w:val="single"/>
        </w:rPr>
        <w:lastRenderedPageBreak/>
        <w:t xml:space="preserve">Einschätzung </w:t>
      </w:r>
      <w:r w:rsidR="00D27F94">
        <w:rPr>
          <w:rFonts w:ascii="Arial" w:hAnsi="Arial" w:cs="Arial"/>
          <w:u w:val="single"/>
        </w:rPr>
        <w:t>zur beruflichen Orientierung und Förderbedürftigkeit</w:t>
      </w:r>
    </w:p>
    <w:p w:rsidR="00960D5D" w:rsidRDefault="00960D5D" w:rsidP="00960D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Schüler/Die Schülerin </w:t>
      </w:r>
      <w:r w:rsidRPr="00960D5D">
        <w:rPr>
          <w:rFonts w:ascii="Arial" w:hAnsi="Arial" w:cs="Arial"/>
          <w:sz w:val="16"/>
          <w:szCs w:val="16"/>
        </w:rPr>
        <w:t>(zutreffendes bitte ankreuzen</w:t>
      </w:r>
      <w:r w:rsidR="00031D95">
        <w:rPr>
          <w:rFonts w:ascii="Arial" w:hAnsi="Arial" w:cs="Arial"/>
          <w:sz w:val="16"/>
          <w:szCs w:val="16"/>
        </w:rPr>
        <w:t xml:space="preserve"> bzw. ergänzen</w:t>
      </w:r>
      <w:r w:rsidRPr="00960D5D">
        <w:rPr>
          <w:rFonts w:ascii="Arial" w:hAnsi="Arial" w:cs="Arial"/>
          <w:sz w:val="16"/>
          <w:szCs w:val="16"/>
        </w:rPr>
        <w:t>)</w:t>
      </w:r>
    </w:p>
    <w:p w:rsidR="00960D5D" w:rsidRDefault="00031D95" w:rsidP="00960D5D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5920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741">
            <w:rPr>
              <w:rFonts w:ascii="MS Gothic" w:eastAsia="MS Gothic" w:hAnsi="MS Gothic" w:cs="Arial" w:hint="eastAsia"/>
            </w:rPr>
            <w:t>☐</w:t>
          </w:r>
        </w:sdtContent>
      </w:sdt>
      <w:r w:rsidR="00960D5D">
        <w:rPr>
          <w:rFonts w:ascii="Arial" w:hAnsi="Arial" w:cs="Arial"/>
        </w:rPr>
        <w:t xml:space="preserve"> </w:t>
      </w:r>
      <w:r w:rsidR="00D43718">
        <w:rPr>
          <w:rFonts w:ascii="Arial" w:hAnsi="Arial" w:cs="Arial"/>
        </w:rPr>
        <w:t xml:space="preserve">benötigt besonderen </w:t>
      </w:r>
      <w:r w:rsidR="00960D5D" w:rsidRPr="00960D5D">
        <w:rPr>
          <w:rFonts w:ascii="Arial" w:hAnsi="Arial" w:cs="Arial"/>
        </w:rPr>
        <w:t>Unterstützungsbeda</w:t>
      </w:r>
      <w:r w:rsidR="00960D5D">
        <w:rPr>
          <w:rFonts w:ascii="Arial" w:hAnsi="Arial" w:cs="Arial"/>
        </w:rPr>
        <w:t>r</w:t>
      </w:r>
      <w:r w:rsidR="00960D5D" w:rsidRPr="00960D5D">
        <w:rPr>
          <w:rFonts w:ascii="Arial" w:hAnsi="Arial" w:cs="Arial"/>
        </w:rPr>
        <w:t>f</w:t>
      </w:r>
      <w:r w:rsidR="00D43718">
        <w:rPr>
          <w:rFonts w:ascii="Arial" w:hAnsi="Arial" w:cs="Arial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3535" w:rsidTr="00783505">
        <w:tc>
          <w:tcPr>
            <w:tcW w:w="9212" w:type="dxa"/>
            <w:tcBorders>
              <w:bottom w:val="single" w:sz="4" w:space="0" w:color="auto"/>
            </w:tcBorders>
          </w:tcPr>
          <w:p w:rsidR="00603535" w:rsidRDefault="00603535" w:rsidP="0060353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C6A72" w:rsidRPr="00DC6A72" w:rsidRDefault="00DC6A72" w:rsidP="00960D5D">
      <w:pPr>
        <w:spacing w:line="360" w:lineRule="auto"/>
        <w:rPr>
          <w:rFonts w:ascii="Arial" w:hAnsi="Arial" w:cs="Arial"/>
          <w:sz w:val="12"/>
          <w:szCs w:val="12"/>
        </w:rPr>
      </w:pPr>
    </w:p>
    <w:p w:rsidR="00960D5D" w:rsidRDefault="00031D95" w:rsidP="00960D5D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6024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741">
            <w:rPr>
              <w:rFonts w:ascii="MS Gothic" w:eastAsia="MS Gothic" w:hAnsi="MS Gothic" w:cs="Arial" w:hint="eastAsia"/>
            </w:rPr>
            <w:t>☐</w:t>
          </w:r>
        </w:sdtContent>
      </w:sdt>
      <w:r w:rsidR="00D43718">
        <w:rPr>
          <w:rFonts w:ascii="Arial" w:hAnsi="Arial" w:cs="Arial"/>
        </w:rPr>
        <w:t xml:space="preserve"> ist noch nicht beruflich orientiert </w:t>
      </w:r>
    </w:p>
    <w:p w:rsidR="00D43718" w:rsidRDefault="00031D95" w:rsidP="00D43718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21857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741">
            <w:rPr>
              <w:rFonts w:ascii="MS Gothic" w:eastAsia="MS Gothic" w:hAnsi="MS Gothic" w:cs="Arial" w:hint="eastAsia"/>
            </w:rPr>
            <w:t>☐</w:t>
          </w:r>
        </w:sdtContent>
      </w:sdt>
      <w:r w:rsidR="00D43718">
        <w:rPr>
          <w:rFonts w:ascii="Arial" w:hAnsi="Arial" w:cs="Arial"/>
        </w:rPr>
        <w:t xml:space="preserve"> hat unrealistische Berufswünsche: ___________________________________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3535" w:rsidTr="00603535">
        <w:tc>
          <w:tcPr>
            <w:tcW w:w="9212" w:type="dxa"/>
            <w:tcBorders>
              <w:bottom w:val="single" w:sz="4" w:space="0" w:color="auto"/>
            </w:tcBorders>
          </w:tcPr>
          <w:p w:rsidR="00603535" w:rsidRDefault="00603535" w:rsidP="0060353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03535" w:rsidRPr="00DC6A72" w:rsidRDefault="00603535" w:rsidP="007D749D">
      <w:pPr>
        <w:rPr>
          <w:rFonts w:ascii="Arial" w:hAnsi="Arial" w:cs="Arial"/>
          <w:sz w:val="12"/>
          <w:szCs w:val="12"/>
        </w:rPr>
      </w:pPr>
    </w:p>
    <w:p w:rsidR="007D749D" w:rsidRDefault="00031D95" w:rsidP="007D749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921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505">
            <w:rPr>
              <w:rFonts w:ascii="MS Gothic" w:eastAsia="MS Gothic" w:hAnsi="MS Gothic" w:cs="Arial" w:hint="eastAsia"/>
            </w:rPr>
            <w:t>☐</w:t>
          </w:r>
        </w:sdtContent>
      </w:sdt>
      <w:r w:rsidR="007D749D">
        <w:rPr>
          <w:rFonts w:ascii="Arial" w:hAnsi="Arial" w:cs="Arial"/>
        </w:rPr>
        <w:t xml:space="preserve"> </w:t>
      </w:r>
      <w:r w:rsidR="007D749D" w:rsidRPr="007D749D">
        <w:rPr>
          <w:rFonts w:ascii="Arial" w:hAnsi="Arial" w:cs="Arial"/>
        </w:rPr>
        <w:t>hat in seinem Herkunftsland folgende berufliche Erfahrungen gesammelt: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3535" w:rsidTr="00603535">
        <w:tc>
          <w:tcPr>
            <w:tcW w:w="9212" w:type="dxa"/>
            <w:tcBorders>
              <w:bottom w:val="single" w:sz="4" w:space="0" w:color="auto"/>
            </w:tcBorders>
          </w:tcPr>
          <w:p w:rsidR="00603535" w:rsidRDefault="00603535" w:rsidP="0060353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03535" w:rsidRPr="00DC6A72" w:rsidRDefault="00603535" w:rsidP="00960D5D">
      <w:pPr>
        <w:spacing w:line="360" w:lineRule="auto"/>
        <w:rPr>
          <w:rFonts w:ascii="Arial" w:hAnsi="Arial" w:cs="Arial"/>
          <w:sz w:val="12"/>
          <w:szCs w:val="12"/>
        </w:rPr>
      </w:pPr>
    </w:p>
    <w:p w:rsidR="00960D5D" w:rsidRDefault="00031D95" w:rsidP="00960D5D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43974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741">
            <w:rPr>
              <w:rFonts w:ascii="MS Gothic" w:eastAsia="MS Gothic" w:hAnsi="MS Gothic" w:cs="Arial" w:hint="eastAsia"/>
            </w:rPr>
            <w:t>☐</w:t>
          </w:r>
        </w:sdtContent>
      </w:sdt>
      <w:r w:rsidR="00D27F94">
        <w:rPr>
          <w:rFonts w:ascii="Arial" w:hAnsi="Arial" w:cs="Arial"/>
        </w:rPr>
        <w:t xml:space="preserve"> hat folgende Praktika absolviert (mit Bemerkung zum Erfolg):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3535" w:rsidTr="00603535">
        <w:tc>
          <w:tcPr>
            <w:tcW w:w="9212" w:type="dxa"/>
            <w:tcBorders>
              <w:bottom w:val="single" w:sz="4" w:space="0" w:color="auto"/>
            </w:tcBorders>
          </w:tcPr>
          <w:p w:rsidR="00603535" w:rsidRDefault="00603535" w:rsidP="006035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3535" w:rsidTr="00603535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603535" w:rsidRDefault="00603535" w:rsidP="0060353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03535" w:rsidRPr="00DC6A72" w:rsidRDefault="00603535" w:rsidP="00960D5D">
      <w:pPr>
        <w:spacing w:line="360" w:lineRule="auto"/>
        <w:rPr>
          <w:rFonts w:ascii="Arial" w:hAnsi="Arial" w:cs="Arial"/>
          <w:sz w:val="12"/>
          <w:szCs w:val="12"/>
        </w:rPr>
      </w:pPr>
    </w:p>
    <w:p w:rsidR="00783505" w:rsidRPr="00960D5D" w:rsidRDefault="00783505" w:rsidP="00783505">
      <w:pPr>
        <w:spacing w:line="360" w:lineRule="auto"/>
        <w:rPr>
          <w:rFonts w:ascii="Arial" w:hAnsi="Arial" w:cs="Arial"/>
          <w:u w:val="single"/>
        </w:rPr>
      </w:pPr>
      <w:r w:rsidRPr="00960D5D">
        <w:rPr>
          <w:rFonts w:ascii="Arial" w:hAnsi="Arial" w:cs="Arial"/>
          <w:u w:val="single"/>
        </w:rPr>
        <w:t xml:space="preserve">Einschätzung </w:t>
      </w:r>
      <w:r>
        <w:rPr>
          <w:rFonts w:ascii="Arial" w:hAnsi="Arial" w:cs="Arial"/>
          <w:u w:val="single"/>
        </w:rPr>
        <w:t>zur handwerklichen Kompetenz</w:t>
      </w:r>
    </w:p>
    <w:p w:rsidR="00783505" w:rsidRDefault="00783505" w:rsidP="007835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Schüler/Die Schülerin </w:t>
      </w:r>
      <w:r w:rsidRPr="00960D5D">
        <w:rPr>
          <w:rFonts w:ascii="Arial" w:hAnsi="Arial" w:cs="Arial"/>
          <w:sz w:val="16"/>
          <w:szCs w:val="16"/>
        </w:rPr>
        <w:t>(zutreffendes bitte ankreuzen)</w:t>
      </w:r>
    </w:p>
    <w:p w:rsidR="00783505" w:rsidRPr="00960D5D" w:rsidRDefault="00031D95" w:rsidP="00783505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68777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505">
            <w:rPr>
              <w:rFonts w:ascii="MS Gothic" w:eastAsia="MS Gothic" w:hAnsi="MS Gothic" w:cs="Arial" w:hint="eastAsia"/>
            </w:rPr>
            <w:t>☐</w:t>
          </w:r>
        </w:sdtContent>
      </w:sdt>
      <w:r w:rsidR="00783505">
        <w:rPr>
          <w:rFonts w:ascii="Arial" w:hAnsi="Arial" w:cs="Arial"/>
        </w:rPr>
        <w:t xml:space="preserve"> </w:t>
      </w:r>
      <w:r w:rsidR="00783505" w:rsidRPr="00960D5D">
        <w:rPr>
          <w:rFonts w:ascii="Arial" w:hAnsi="Arial" w:cs="Arial"/>
        </w:rPr>
        <w:t>zeigt Interesse an handwerklichen Aufgaben</w:t>
      </w:r>
    </w:p>
    <w:p w:rsidR="00783505" w:rsidRPr="00960D5D" w:rsidRDefault="00031D95" w:rsidP="00783505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8607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505">
            <w:rPr>
              <w:rFonts w:ascii="MS Gothic" w:eastAsia="MS Gothic" w:hAnsi="MS Gothic" w:cs="Arial" w:hint="eastAsia"/>
            </w:rPr>
            <w:t>☐</w:t>
          </w:r>
        </w:sdtContent>
      </w:sdt>
      <w:r w:rsidR="00783505">
        <w:rPr>
          <w:rFonts w:ascii="Arial" w:hAnsi="Arial" w:cs="Arial"/>
        </w:rPr>
        <w:t xml:space="preserve"> </w:t>
      </w:r>
      <w:r w:rsidR="00783505" w:rsidRPr="00960D5D">
        <w:rPr>
          <w:rFonts w:ascii="Arial" w:hAnsi="Arial" w:cs="Arial"/>
        </w:rPr>
        <w:t>stellt sich handwerklichen Herausforderungen </w:t>
      </w:r>
    </w:p>
    <w:p w:rsidR="00783505" w:rsidRDefault="00031D95" w:rsidP="00783505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93234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505">
            <w:rPr>
              <w:rFonts w:ascii="MS Gothic" w:eastAsia="MS Gothic" w:hAnsi="MS Gothic" w:cs="Arial" w:hint="eastAsia"/>
            </w:rPr>
            <w:t>☐</w:t>
          </w:r>
        </w:sdtContent>
      </w:sdt>
      <w:r w:rsidR="00783505">
        <w:rPr>
          <w:rFonts w:ascii="Arial" w:hAnsi="Arial" w:cs="Arial"/>
        </w:rPr>
        <w:t xml:space="preserve"> </w:t>
      </w:r>
      <w:r w:rsidR="00783505" w:rsidRPr="00960D5D">
        <w:rPr>
          <w:rFonts w:ascii="Arial" w:hAnsi="Arial" w:cs="Arial"/>
        </w:rPr>
        <w:t>erledigt übertragene Aufgaben zuverlässig</w:t>
      </w:r>
    </w:p>
    <w:p w:rsidR="00783505" w:rsidRDefault="00783505" w:rsidP="007835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Weitere wichtige Hinweise zum Schüler/zur Schülerin: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83505" w:rsidTr="00031D95">
        <w:tc>
          <w:tcPr>
            <w:tcW w:w="9212" w:type="dxa"/>
            <w:tcBorders>
              <w:bottom w:val="single" w:sz="4" w:space="0" w:color="auto"/>
            </w:tcBorders>
          </w:tcPr>
          <w:p w:rsidR="00783505" w:rsidRDefault="00783505" w:rsidP="00031D9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3505" w:rsidTr="00031D95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783505" w:rsidRDefault="00783505" w:rsidP="00031D9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83505" w:rsidRPr="00DC6A72" w:rsidRDefault="00783505" w:rsidP="00960D5D">
      <w:pPr>
        <w:spacing w:line="360" w:lineRule="auto"/>
        <w:rPr>
          <w:rFonts w:ascii="Arial" w:hAnsi="Arial" w:cs="Arial"/>
          <w:sz w:val="12"/>
          <w:szCs w:val="12"/>
        </w:rPr>
      </w:pPr>
    </w:p>
    <w:p w:rsidR="007D749D" w:rsidRDefault="007D749D" w:rsidP="00960D5D">
      <w:pPr>
        <w:spacing w:line="360" w:lineRule="auto"/>
        <w:rPr>
          <w:rFonts w:ascii="Arial" w:hAnsi="Arial" w:cs="Arial"/>
        </w:rPr>
      </w:pPr>
      <w:r w:rsidRPr="007D749D">
        <w:rPr>
          <w:rFonts w:ascii="Arial" w:hAnsi="Arial" w:cs="Arial"/>
        </w:rPr>
        <w:t>Sonstige Informationen (Beobachtungen, Zertifikate, Interessen, besondere Begabungen,</w:t>
      </w:r>
      <w:r>
        <w:rPr>
          <w:rFonts w:ascii="Arial" w:hAnsi="Arial" w:cs="Arial"/>
        </w:rPr>
        <w:t xml:space="preserve"> </w:t>
      </w:r>
      <w:r w:rsidRPr="007D749D">
        <w:rPr>
          <w:rFonts w:ascii="Arial" w:hAnsi="Arial" w:cs="Arial"/>
        </w:rPr>
        <w:t>Freizeitaktivitäten)</w:t>
      </w:r>
      <w:r w:rsidR="00EC787D">
        <w:rPr>
          <w:rFonts w:ascii="Arial" w:hAnsi="Arial" w:cs="Arial"/>
        </w:rPr>
        <w:t xml:space="preserve"> oder </w:t>
      </w:r>
      <w:r w:rsidR="00EC787D" w:rsidRPr="00EC787D">
        <w:rPr>
          <w:rFonts w:ascii="Arial" w:hAnsi="Arial" w:cs="Arial"/>
          <w:b/>
        </w:rPr>
        <w:t>gesundheitliche Besonderheiten</w:t>
      </w:r>
      <w:r w:rsidR="00EC787D">
        <w:rPr>
          <w:rFonts w:ascii="Arial" w:hAnsi="Arial" w:cs="Arial"/>
        </w:rPr>
        <w:t>, die an den Testtagen beachtet werden müssen</w:t>
      </w:r>
      <w:r w:rsidRPr="007D749D">
        <w:rPr>
          <w:rFonts w:ascii="Arial" w:hAnsi="Arial" w:cs="Arial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3535" w:rsidTr="00603535">
        <w:tc>
          <w:tcPr>
            <w:tcW w:w="9212" w:type="dxa"/>
            <w:tcBorders>
              <w:bottom w:val="single" w:sz="4" w:space="0" w:color="auto"/>
            </w:tcBorders>
          </w:tcPr>
          <w:p w:rsidR="00603535" w:rsidRDefault="00603535" w:rsidP="006035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3535" w:rsidTr="00603535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603535" w:rsidRDefault="00603535" w:rsidP="006035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3535" w:rsidTr="00603535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603535" w:rsidRDefault="00603535" w:rsidP="0060353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01480" w:rsidRPr="00DC6A72" w:rsidRDefault="00301480" w:rsidP="00960D5D">
      <w:pPr>
        <w:spacing w:line="360" w:lineRule="auto"/>
        <w:rPr>
          <w:rFonts w:ascii="Arial" w:hAnsi="Arial" w:cs="Arial"/>
          <w:sz w:val="12"/>
          <w:szCs w:val="12"/>
        </w:rPr>
      </w:pPr>
    </w:p>
    <w:p w:rsidR="00DC6A72" w:rsidRDefault="00DC6A72" w:rsidP="00960D5D">
      <w:pPr>
        <w:spacing w:line="360" w:lineRule="auto"/>
        <w:rPr>
          <w:rFonts w:ascii="Arial" w:hAnsi="Arial" w:cs="Arial"/>
        </w:rPr>
      </w:pPr>
    </w:p>
    <w:p w:rsidR="00DC6A72" w:rsidRDefault="00DC6A72" w:rsidP="00960D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Der/Die Schüler/in verfügt über </w:t>
      </w:r>
      <w:sdt>
        <w:sdtPr>
          <w:rPr>
            <w:rFonts w:ascii="Arial" w:hAnsi="Arial" w:cs="Arial"/>
          </w:rPr>
          <w:id w:val="-106933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ein </w:t>
      </w:r>
      <w:r w:rsidRPr="00EF5BCE">
        <w:rPr>
          <w:rFonts w:ascii="Arial" w:hAnsi="Arial" w:cs="Arial"/>
          <w:b/>
        </w:rPr>
        <w:t>Schülerticket für Frankfurt</w:t>
      </w:r>
      <w:r>
        <w:rPr>
          <w:rFonts w:ascii="Arial" w:hAnsi="Arial" w:cs="Arial"/>
        </w:rPr>
        <w:t>,</w:t>
      </w:r>
      <w:r w:rsidR="00EF5BCE">
        <w:rPr>
          <w:rFonts w:ascii="Arial" w:hAnsi="Arial" w:cs="Arial"/>
        </w:rPr>
        <w:tab/>
      </w:r>
      <w:r w:rsidR="00EF5BCE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37426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ein </w:t>
      </w:r>
      <w:r w:rsidRPr="00EF5BCE">
        <w:rPr>
          <w:rFonts w:ascii="Arial" w:hAnsi="Arial" w:cs="Arial"/>
          <w:b/>
        </w:rPr>
        <w:t>Schülerticket für Hessen</w:t>
      </w:r>
      <w:r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2010059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BCE">
            <w:rPr>
              <w:rFonts w:ascii="MS Gothic" w:eastAsia="MS Gothic" w:hAnsi="MS Gothic" w:cs="Arial" w:hint="eastAsia"/>
            </w:rPr>
            <w:t>☐</w:t>
          </w:r>
        </w:sdtContent>
      </w:sdt>
      <w:r w:rsidR="00EF5BCE">
        <w:rPr>
          <w:rFonts w:ascii="Arial" w:hAnsi="Arial" w:cs="Arial"/>
        </w:rPr>
        <w:t xml:space="preserve"> </w:t>
      </w:r>
      <w:r w:rsidRPr="00EF5BCE">
        <w:rPr>
          <w:rFonts w:ascii="Arial" w:hAnsi="Arial" w:cs="Arial"/>
          <w:b/>
        </w:rPr>
        <w:t>kein</w:t>
      </w:r>
      <w:r>
        <w:rPr>
          <w:rFonts w:ascii="Arial" w:hAnsi="Arial" w:cs="Arial"/>
        </w:rPr>
        <w:t xml:space="preserve"> Schülerticket.</w:t>
      </w:r>
    </w:p>
    <w:p w:rsidR="00DC6A72" w:rsidRDefault="00DC6A72" w:rsidP="00F255A7">
      <w:pPr>
        <w:spacing w:line="360" w:lineRule="auto"/>
        <w:rPr>
          <w:rFonts w:ascii="Arial" w:hAnsi="Arial" w:cs="Arial"/>
        </w:rPr>
      </w:pPr>
    </w:p>
    <w:p w:rsidR="0048743B" w:rsidRDefault="00121D02" w:rsidP="00F255A7">
      <w:pPr>
        <w:spacing w:line="360" w:lineRule="auto"/>
      </w:pPr>
      <w:r>
        <w:rPr>
          <w:rFonts w:ascii="Arial" w:hAnsi="Arial" w:cs="Arial"/>
        </w:rPr>
        <w:t>Frankfurt, den</w:t>
      </w:r>
    </w:p>
    <w:sectPr w:rsidR="0048743B" w:rsidSect="00AA174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5D"/>
    <w:rsid w:val="00031D95"/>
    <w:rsid w:val="00121D02"/>
    <w:rsid w:val="001E2F97"/>
    <w:rsid w:val="002065F3"/>
    <w:rsid w:val="00294761"/>
    <w:rsid w:val="00297D55"/>
    <w:rsid w:val="002C5B91"/>
    <w:rsid w:val="00301480"/>
    <w:rsid w:val="003B485B"/>
    <w:rsid w:val="0048743B"/>
    <w:rsid w:val="00597D53"/>
    <w:rsid w:val="00603535"/>
    <w:rsid w:val="007046A3"/>
    <w:rsid w:val="00714445"/>
    <w:rsid w:val="0074480E"/>
    <w:rsid w:val="00764471"/>
    <w:rsid w:val="00783505"/>
    <w:rsid w:val="007902F0"/>
    <w:rsid w:val="007D749D"/>
    <w:rsid w:val="00862650"/>
    <w:rsid w:val="00960D5D"/>
    <w:rsid w:val="00A41CF8"/>
    <w:rsid w:val="00AA1741"/>
    <w:rsid w:val="00AC20ED"/>
    <w:rsid w:val="00B109B8"/>
    <w:rsid w:val="00B159CD"/>
    <w:rsid w:val="00D27F94"/>
    <w:rsid w:val="00D43718"/>
    <w:rsid w:val="00DC6A72"/>
    <w:rsid w:val="00DD1D38"/>
    <w:rsid w:val="00EC787D"/>
    <w:rsid w:val="00EF5BCE"/>
    <w:rsid w:val="00F043FD"/>
    <w:rsid w:val="00F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D5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7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741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D5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7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741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7E34-446A-4914-AFF2-E0423BAC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AB3864AF.dotm</Template>
  <TotalTime>0</TotalTime>
  <Pages>2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Gloger, Daniela</dc:creator>
  <cp:lastModifiedBy>Gloger, Daniela</cp:lastModifiedBy>
  <cp:revision>2</cp:revision>
  <dcterms:created xsi:type="dcterms:W3CDTF">2017-12-18T14:45:00Z</dcterms:created>
  <dcterms:modified xsi:type="dcterms:W3CDTF">2017-12-18T14:45:00Z</dcterms:modified>
</cp:coreProperties>
</file>